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161" w:type="dxa"/>
        <w:tblInd w:w="-885" w:type="dxa"/>
        <w:tblLook w:val="04A0" w:firstRow="1" w:lastRow="0" w:firstColumn="1" w:lastColumn="0" w:noHBand="0" w:noVBand="1"/>
      </w:tblPr>
      <w:tblGrid>
        <w:gridCol w:w="942"/>
        <w:gridCol w:w="8708"/>
        <w:gridCol w:w="6511"/>
      </w:tblGrid>
      <w:tr w:rsidR="00260DEA" w:rsidTr="004D3CA0">
        <w:tc>
          <w:tcPr>
            <w:tcW w:w="942" w:type="dxa"/>
          </w:tcPr>
          <w:bookmarkStart w:id="0" w:name="_GoBack"/>
          <w:bookmarkEnd w:id="0"/>
          <w:p w:rsidR="00260DEA" w:rsidRPr="004806F6" w:rsidRDefault="00B22C6F">
            <w:pPr>
              <w:rPr>
                <w:noProof/>
                <w:sz w:val="18"/>
                <w:szCs w:val="18"/>
                <w:lang w:eastAsia="en-GB"/>
              </w:rPr>
            </w:pPr>
            <w:r w:rsidRPr="004806F6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9280C6" wp14:editId="3B62EC8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-599584</wp:posOffset>
                      </wp:positionV>
                      <wp:extent cx="9962515" cy="499110"/>
                      <wp:effectExtent l="0" t="0" r="63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62515" cy="49911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6436" w:rsidRPr="006928AE" w:rsidRDefault="008D2180" w:rsidP="00366219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Activity Sheet </w:t>
                                  </w:r>
                                  <w:r w:rsidR="009B089E">
                                    <w:rPr>
                                      <w:b/>
                                      <w:sz w:val="32"/>
                                    </w:rPr>
                                    <w:t xml:space="preserve">Term </w:t>
                                  </w:r>
                                  <w:r w:rsidR="00A816CC">
                                    <w:rPr>
                                      <w:b/>
                                      <w:sz w:val="32"/>
                                    </w:rPr>
                                    <w:t>4</w:t>
                                  </w:r>
                                  <w:r w:rsidR="00300D96">
                                    <w:rPr>
                                      <w:b/>
                                      <w:sz w:val="32"/>
                                    </w:rPr>
                                    <w:t xml:space="preserve"> Week Beginning </w:t>
                                  </w:r>
                                  <w:r w:rsidR="004D3CA0">
                                    <w:rPr>
                                      <w:b/>
                                      <w:sz w:val="32"/>
                                    </w:rPr>
                                    <w:t>28</w:t>
                                  </w:r>
                                  <w:r w:rsidR="004D3CA0" w:rsidRPr="004D3CA0">
                                    <w:rPr>
                                      <w:b/>
                                      <w:sz w:val="32"/>
                                      <w:vertAlign w:val="superscript"/>
                                    </w:rPr>
                                    <w:t>th</w:t>
                                  </w:r>
                                  <w:r w:rsidR="004D3CA0">
                                    <w:rPr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="000C508A">
                                    <w:rPr>
                                      <w:b/>
                                      <w:sz w:val="32"/>
                                    </w:rPr>
                                    <w:t>March</w:t>
                                  </w:r>
                                  <w:r w:rsidR="00300D96">
                                    <w:rPr>
                                      <w:b/>
                                      <w:sz w:val="32"/>
                                    </w:rPr>
                                    <w:t xml:space="preserve"> 2022</w:t>
                                  </w:r>
                                  <w:r w:rsidR="00306436">
                                    <w:rPr>
                                      <w:b/>
                                      <w:sz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1pt;margin-top:-47.2pt;width:784.45pt;height:3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" fillcolor="white [3201]" stroked="f" strokeweight="2pt">
                      <v:textbox>
                        <w:txbxContent>
                          <w:p w:rsidR="00306436" w:rsidRPr="006928AE" w:rsidRDefault="008D2180" w:rsidP="0036621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Activity Sheet </w:t>
                            </w:r>
                            <w:r w:rsidR="009B089E">
                              <w:rPr>
                                <w:b/>
                                <w:sz w:val="32"/>
                              </w:rPr>
                              <w:t xml:space="preserve">Term </w:t>
                            </w:r>
                            <w:r w:rsidR="00A816CC">
                              <w:rPr>
                                <w:b/>
                                <w:sz w:val="32"/>
                              </w:rPr>
                              <w:t>4</w:t>
                            </w:r>
                            <w:r w:rsidR="00300D96">
                              <w:rPr>
                                <w:b/>
                                <w:sz w:val="32"/>
                              </w:rPr>
                              <w:t xml:space="preserve"> Week Beginning </w:t>
                            </w:r>
                            <w:r w:rsidR="004D3CA0">
                              <w:rPr>
                                <w:b/>
                                <w:sz w:val="32"/>
                              </w:rPr>
                              <w:t>28</w:t>
                            </w:r>
                            <w:r w:rsidR="004D3CA0" w:rsidRPr="004D3CA0">
                              <w:rPr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4D3CA0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0C508A">
                              <w:rPr>
                                <w:b/>
                                <w:sz w:val="32"/>
                              </w:rPr>
                              <w:t>March</w:t>
                            </w:r>
                            <w:r w:rsidR="00300D96">
                              <w:rPr>
                                <w:b/>
                                <w:sz w:val="32"/>
                              </w:rPr>
                              <w:t xml:space="preserve"> 2022</w:t>
                            </w:r>
                            <w:r w:rsidR="00306436">
                              <w:rPr>
                                <w:b/>
                                <w:sz w:val="32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03" w:type="dxa"/>
          </w:tcPr>
          <w:p w:rsidR="00260DEA" w:rsidRPr="004806F6" w:rsidRDefault="00260DEA" w:rsidP="00260DEA">
            <w:pPr>
              <w:jc w:val="center"/>
              <w:rPr>
                <w:b/>
                <w:sz w:val="18"/>
                <w:szCs w:val="18"/>
              </w:rPr>
            </w:pPr>
            <w:r w:rsidRPr="004806F6">
              <w:rPr>
                <w:b/>
                <w:sz w:val="18"/>
                <w:szCs w:val="18"/>
              </w:rPr>
              <w:t>Things we have covered this week:</w:t>
            </w:r>
          </w:p>
        </w:tc>
        <w:tc>
          <w:tcPr>
            <w:tcW w:w="6516" w:type="dxa"/>
          </w:tcPr>
          <w:p w:rsidR="00260DEA" w:rsidRPr="004806F6" w:rsidRDefault="005119DB" w:rsidP="00260DEA">
            <w:pPr>
              <w:pStyle w:val="ListParagraph"/>
              <w:ind w:left="31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Ideas you may want t</w:t>
            </w:r>
            <w:r w:rsidR="00260DEA" w:rsidRPr="004806F6">
              <w:rPr>
                <w:b/>
                <w:sz w:val="18"/>
                <w:szCs w:val="18"/>
              </w:rPr>
              <w:t>o try at home linked to our learning at school:</w:t>
            </w:r>
          </w:p>
        </w:tc>
      </w:tr>
      <w:tr w:rsidR="004D3CA0" w:rsidTr="006C344A">
        <w:tc>
          <w:tcPr>
            <w:tcW w:w="917" w:type="dxa"/>
          </w:tcPr>
          <w:p w:rsidR="004D3CA0" w:rsidRPr="004806F6" w:rsidRDefault="004D3CA0">
            <w:pPr>
              <w:rPr>
                <w:sz w:val="18"/>
                <w:szCs w:val="18"/>
              </w:rPr>
            </w:pPr>
            <w:r w:rsidRPr="004806F6">
              <w:rPr>
                <w:sz w:val="18"/>
                <w:szCs w:val="18"/>
              </w:rPr>
              <w:t>Phonics</w:t>
            </w:r>
          </w:p>
        </w:tc>
        <w:tc>
          <w:tcPr>
            <w:tcW w:w="8723" w:type="dxa"/>
          </w:tcPr>
          <w:p w:rsidR="004D3CA0" w:rsidRDefault="004D3CA0" w:rsidP="004D3CA0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week in phonics we have looked at and learnt two new sounds. </w:t>
            </w:r>
          </w:p>
          <w:p w:rsidR="004D3CA0" w:rsidRDefault="004D3CA0" w:rsidP="004D3CA0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have learnt the </w:t>
            </w:r>
            <w:proofErr w:type="spellStart"/>
            <w:r>
              <w:rPr>
                <w:sz w:val="18"/>
                <w:szCs w:val="18"/>
              </w:rPr>
              <w:t>ure</w:t>
            </w:r>
            <w:proofErr w:type="spellEnd"/>
            <w:r>
              <w:rPr>
                <w:sz w:val="18"/>
                <w:szCs w:val="18"/>
              </w:rPr>
              <w:t xml:space="preserve"> sound as in cure, pure etc.</w:t>
            </w:r>
          </w:p>
          <w:p w:rsidR="004D3CA0" w:rsidRPr="00236265" w:rsidRDefault="004D3CA0" w:rsidP="004D3CA0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have learnt the </w:t>
            </w:r>
            <w:proofErr w:type="spellStart"/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z w:val="18"/>
                <w:szCs w:val="18"/>
              </w:rPr>
              <w:t xml:space="preserve"> sound as in jumper, hammer etc. </w:t>
            </w:r>
            <w:r w:rsidRPr="00236265">
              <w:rPr>
                <w:sz w:val="18"/>
                <w:szCs w:val="18"/>
              </w:rPr>
              <w:br/>
            </w:r>
          </w:p>
          <w:p w:rsidR="004D3CA0" w:rsidRPr="000C508A" w:rsidRDefault="004D3CA0" w:rsidP="000C508A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vMerge w:val="restart"/>
          </w:tcPr>
          <w:p w:rsidR="004D3CA0" w:rsidRDefault="004D3CA0" w:rsidP="004D3CA0">
            <w:pPr>
              <w:pStyle w:val="ListParagraph"/>
              <w:ind w:left="176"/>
              <w:jc w:val="center"/>
              <w:rPr>
                <w:sz w:val="36"/>
                <w:szCs w:val="18"/>
              </w:rPr>
            </w:pPr>
          </w:p>
          <w:p w:rsidR="004D3CA0" w:rsidRDefault="004D3CA0" w:rsidP="004D3CA0">
            <w:pPr>
              <w:pStyle w:val="ListParagraph"/>
              <w:ind w:left="176"/>
              <w:jc w:val="center"/>
              <w:rPr>
                <w:sz w:val="36"/>
                <w:szCs w:val="18"/>
              </w:rPr>
            </w:pPr>
          </w:p>
          <w:p w:rsidR="004D3CA0" w:rsidRPr="004D3CA0" w:rsidRDefault="004D3CA0" w:rsidP="004D3CA0">
            <w:pPr>
              <w:pStyle w:val="ListParagraph"/>
              <w:ind w:left="176"/>
              <w:jc w:val="center"/>
              <w:rPr>
                <w:sz w:val="32"/>
                <w:szCs w:val="18"/>
              </w:rPr>
            </w:pPr>
            <w:r w:rsidRPr="004D3CA0">
              <w:rPr>
                <w:sz w:val="36"/>
                <w:szCs w:val="18"/>
              </w:rPr>
              <w:t>Have a relaxing break over the Easter holidays and let us know of anything fun you get up to on Tapestry.</w:t>
            </w:r>
          </w:p>
        </w:tc>
      </w:tr>
      <w:tr w:rsidR="004D3CA0" w:rsidTr="004D3CA0">
        <w:trPr>
          <w:trHeight w:val="1224"/>
        </w:trPr>
        <w:tc>
          <w:tcPr>
            <w:tcW w:w="942" w:type="dxa"/>
          </w:tcPr>
          <w:p w:rsidR="004D3CA0" w:rsidRPr="004806F6" w:rsidRDefault="004D3CA0">
            <w:pPr>
              <w:rPr>
                <w:sz w:val="18"/>
                <w:szCs w:val="18"/>
              </w:rPr>
            </w:pPr>
            <w:r w:rsidRPr="004806F6">
              <w:rPr>
                <w:sz w:val="18"/>
                <w:szCs w:val="18"/>
              </w:rPr>
              <w:t>Literacy</w:t>
            </w:r>
          </w:p>
        </w:tc>
        <w:tc>
          <w:tcPr>
            <w:tcW w:w="8703" w:type="dxa"/>
          </w:tcPr>
          <w:p w:rsidR="004D3CA0" w:rsidRDefault="004D3CA0" w:rsidP="004D3CA0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week we read the story Dinosaur Dreams from the </w:t>
            </w:r>
            <w:proofErr w:type="spellStart"/>
            <w:r>
              <w:rPr>
                <w:sz w:val="18"/>
                <w:szCs w:val="18"/>
              </w:rPr>
              <w:t>Funnybones</w:t>
            </w:r>
            <w:proofErr w:type="spellEnd"/>
            <w:r>
              <w:rPr>
                <w:sz w:val="18"/>
                <w:szCs w:val="18"/>
              </w:rPr>
              <w:t xml:space="preserve"> series.</w:t>
            </w:r>
          </w:p>
          <w:p w:rsidR="004D3CA0" w:rsidRPr="004D3CA0" w:rsidRDefault="004D3CA0" w:rsidP="004D3CA0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have enjoyed writing clues to guess different animals too. </w:t>
            </w:r>
          </w:p>
          <w:p w:rsidR="004D3CA0" w:rsidRPr="00A00CCF" w:rsidRDefault="004D3CA0" w:rsidP="001707B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We also made some lovely Easter cards – we hope you enjoy them. </w:t>
            </w:r>
          </w:p>
        </w:tc>
        <w:tc>
          <w:tcPr>
            <w:tcW w:w="6516" w:type="dxa"/>
            <w:vMerge/>
          </w:tcPr>
          <w:p w:rsidR="004D3CA0" w:rsidRPr="001E14EC" w:rsidRDefault="004D3CA0" w:rsidP="00431C57">
            <w:pPr>
              <w:ind w:left="34"/>
              <w:rPr>
                <w:sz w:val="18"/>
                <w:szCs w:val="18"/>
              </w:rPr>
            </w:pPr>
          </w:p>
        </w:tc>
      </w:tr>
      <w:tr w:rsidR="004D3CA0" w:rsidTr="004D3CA0">
        <w:tc>
          <w:tcPr>
            <w:tcW w:w="942" w:type="dxa"/>
          </w:tcPr>
          <w:p w:rsidR="004D3CA0" w:rsidRPr="004806F6" w:rsidRDefault="004D3CA0">
            <w:pPr>
              <w:rPr>
                <w:sz w:val="18"/>
                <w:szCs w:val="18"/>
              </w:rPr>
            </w:pPr>
            <w:r w:rsidRPr="004806F6">
              <w:rPr>
                <w:sz w:val="18"/>
                <w:szCs w:val="18"/>
              </w:rPr>
              <w:t>Maths</w:t>
            </w:r>
          </w:p>
        </w:tc>
        <w:tc>
          <w:tcPr>
            <w:tcW w:w="8703" w:type="dxa"/>
          </w:tcPr>
          <w:p w:rsidR="004D3CA0" w:rsidRDefault="004D3CA0" w:rsidP="004D3CA0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week we have recapped our knowledge of numbers. </w:t>
            </w:r>
          </w:p>
          <w:p w:rsidR="004D3CA0" w:rsidRDefault="004D3CA0" w:rsidP="004D3CA0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have been practising our number bonds to 5 and 10 and are getting stronger with recalling these. </w:t>
            </w:r>
          </w:p>
          <w:p w:rsidR="004D3CA0" w:rsidRPr="00065383" w:rsidRDefault="004D3CA0" w:rsidP="004D3CA0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have been ordering numbers and playing missing number games. </w:t>
            </w:r>
          </w:p>
        </w:tc>
        <w:tc>
          <w:tcPr>
            <w:tcW w:w="6516" w:type="dxa"/>
            <w:vMerge/>
          </w:tcPr>
          <w:p w:rsidR="004D3CA0" w:rsidRPr="00431C57" w:rsidRDefault="004D3CA0" w:rsidP="00431C57">
            <w:pPr>
              <w:ind w:left="34"/>
              <w:rPr>
                <w:sz w:val="18"/>
                <w:szCs w:val="18"/>
              </w:rPr>
            </w:pPr>
          </w:p>
        </w:tc>
      </w:tr>
      <w:tr w:rsidR="004D3CA0" w:rsidTr="004D3CA0">
        <w:trPr>
          <w:trHeight w:val="2508"/>
        </w:trPr>
        <w:tc>
          <w:tcPr>
            <w:tcW w:w="942" w:type="dxa"/>
          </w:tcPr>
          <w:p w:rsidR="004D3CA0" w:rsidRDefault="004D3CA0" w:rsidP="009A05ED">
            <w:pPr>
              <w:rPr>
                <w:sz w:val="18"/>
                <w:szCs w:val="18"/>
              </w:rPr>
            </w:pPr>
            <w:r w:rsidRPr="004806F6">
              <w:rPr>
                <w:sz w:val="18"/>
                <w:szCs w:val="18"/>
              </w:rPr>
              <w:t>Topic</w:t>
            </w:r>
            <w:r w:rsidRPr="004806F6">
              <w:rPr>
                <w:sz w:val="18"/>
                <w:szCs w:val="18"/>
              </w:rPr>
              <w:br/>
            </w:r>
          </w:p>
          <w:p w:rsidR="004D3CA0" w:rsidRDefault="004D3CA0" w:rsidP="009A0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Mighty Dinosaurs</w:t>
            </w:r>
          </w:p>
          <w:p w:rsidR="004D3CA0" w:rsidRDefault="004D3CA0" w:rsidP="009A05ED">
            <w:pPr>
              <w:rPr>
                <w:sz w:val="18"/>
                <w:szCs w:val="18"/>
              </w:rPr>
            </w:pPr>
          </w:p>
          <w:p w:rsidR="004D3CA0" w:rsidRPr="004806F6" w:rsidRDefault="004D3CA0" w:rsidP="009A0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</w:t>
            </w:r>
          </w:p>
          <w:p w:rsidR="004D3CA0" w:rsidRPr="004806F6" w:rsidRDefault="004D3CA0" w:rsidP="00A30D21">
            <w:pPr>
              <w:rPr>
                <w:sz w:val="18"/>
                <w:szCs w:val="18"/>
              </w:rPr>
            </w:pPr>
          </w:p>
        </w:tc>
        <w:tc>
          <w:tcPr>
            <w:tcW w:w="8703" w:type="dxa"/>
          </w:tcPr>
          <w:p w:rsidR="004D3CA0" w:rsidRDefault="004D3CA0" w:rsidP="001707B7">
            <w:pPr>
              <w:pStyle w:val="ListParagraph"/>
              <w:numPr>
                <w:ilvl w:val="0"/>
                <w:numId w:val="8"/>
              </w:numPr>
              <w:ind w:left="292" w:hanging="2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week we continued to learn about Mary </w:t>
            </w:r>
            <w:proofErr w:type="spellStart"/>
            <w:r>
              <w:rPr>
                <w:sz w:val="18"/>
                <w:szCs w:val="18"/>
              </w:rPr>
              <w:t>Anning</w:t>
            </w:r>
            <w:proofErr w:type="spellEnd"/>
            <w:r>
              <w:rPr>
                <w:sz w:val="18"/>
                <w:szCs w:val="18"/>
              </w:rPr>
              <w:t xml:space="preserve"> and the amazing discoveries she made. </w:t>
            </w:r>
          </w:p>
          <w:p w:rsidR="004D3CA0" w:rsidRDefault="004D3CA0" w:rsidP="001707B7">
            <w:pPr>
              <w:pStyle w:val="ListParagraph"/>
              <w:numPr>
                <w:ilvl w:val="0"/>
                <w:numId w:val="8"/>
              </w:numPr>
              <w:ind w:left="292" w:hanging="2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looked at some real fossils; ammonites, and belemnites, which were fascinating. </w:t>
            </w:r>
          </w:p>
          <w:p w:rsidR="004D3CA0" w:rsidRDefault="004D3CA0" w:rsidP="001707B7">
            <w:pPr>
              <w:pStyle w:val="ListParagraph"/>
              <w:numPr>
                <w:ilvl w:val="0"/>
                <w:numId w:val="8"/>
              </w:numPr>
              <w:ind w:left="292" w:hanging="2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also looked at the shape and sizes of different dinosaurs and recreated dinosaur skeletons in our art work.  </w:t>
            </w:r>
          </w:p>
          <w:p w:rsidR="004D3CA0" w:rsidRPr="00E04510" w:rsidRDefault="004D3CA0" w:rsidP="00E04510">
            <w:pPr>
              <w:rPr>
                <w:sz w:val="18"/>
                <w:szCs w:val="18"/>
              </w:rPr>
            </w:pPr>
            <w:r w:rsidRPr="00E04510">
              <w:rPr>
                <w:sz w:val="18"/>
                <w:szCs w:val="18"/>
              </w:rPr>
              <w:t xml:space="preserve">. </w:t>
            </w:r>
          </w:p>
          <w:p w:rsidR="004D3CA0" w:rsidRDefault="004D3CA0" w:rsidP="001707B7">
            <w:pPr>
              <w:pStyle w:val="ListParagraph"/>
              <w:numPr>
                <w:ilvl w:val="0"/>
                <w:numId w:val="8"/>
              </w:numPr>
              <w:ind w:left="292" w:hanging="2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learnt about the importance of Easter in the Christian calendar and shared the ways in which we celebrate Easter. </w:t>
            </w:r>
          </w:p>
          <w:p w:rsidR="004D3CA0" w:rsidRDefault="004D3CA0" w:rsidP="004D3CA0">
            <w:pPr>
              <w:pStyle w:val="ListParagraph"/>
              <w:numPr>
                <w:ilvl w:val="0"/>
                <w:numId w:val="8"/>
              </w:numPr>
              <w:ind w:left="292" w:hanging="2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enjoyed making Easter cards, stained glass windows, Easter baskets, chocolate Easter nests and singing in our Easter Service at school. </w:t>
            </w:r>
          </w:p>
          <w:p w:rsidR="004D3CA0" w:rsidRPr="004D3CA0" w:rsidRDefault="004D3CA0" w:rsidP="004D3CA0">
            <w:pPr>
              <w:pStyle w:val="ListParagraph"/>
              <w:numPr>
                <w:ilvl w:val="0"/>
                <w:numId w:val="8"/>
              </w:numPr>
              <w:ind w:left="292" w:hanging="2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were also very excited by the sudden snowfall and enjoyed going down to the field to play in it. </w:t>
            </w:r>
          </w:p>
        </w:tc>
        <w:tc>
          <w:tcPr>
            <w:tcW w:w="6516" w:type="dxa"/>
            <w:vMerge/>
          </w:tcPr>
          <w:p w:rsidR="004D3CA0" w:rsidRPr="00431C57" w:rsidRDefault="004D3CA0" w:rsidP="00431C57">
            <w:pPr>
              <w:ind w:left="34"/>
              <w:rPr>
                <w:sz w:val="18"/>
                <w:szCs w:val="18"/>
              </w:rPr>
            </w:pPr>
          </w:p>
        </w:tc>
      </w:tr>
    </w:tbl>
    <w:p w:rsidR="001D0F31" w:rsidRDefault="001D0F31" w:rsidP="006C6F7C"/>
    <w:p w:rsidR="006928AE" w:rsidRDefault="008B3EB3" w:rsidP="006C6F7C">
      <w:r>
        <w:br/>
        <w:t>Than</w:t>
      </w:r>
      <w:r w:rsidR="004D3CA0">
        <w:t>k you for all your support this term.</w:t>
      </w:r>
      <w:r w:rsidR="004D3CA0">
        <w:br/>
        <w:t xml:space="preserve">Enjoy the Easter holidays and we will see you back for Term 5. </w:t>
      </w:r>
      <w:r>
        <w:t xml:space="preserve"> </w:t>
      </w:r>
      <w:r w:rsidR="009940DB">
        <w:br/>
        <w:t>Mrs Winchester</w:t>
      </w:r>
      <w:r w:rsidR="004806F6">
        <w:br/>
      </w:r>
    </w:p>
    <w:sectPr w:rsidR="006928AE" w:rsidSect="00B22C6F">
      <w:pgSz w:w="16838" w:h="11906" w:orient="landscape"/>
      <w:pgMar w:top="113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4EA"/>
    <w:multiLevelType w:val="hybridMultilevel"/>
    <w:tmpl w:val="ABD80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A2E22"/>
    <w:multiLevelType w:val="hybridMultilevel"/>
    <w:tmpl w:val="4BB86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5603E"/>
    <w:multiLevelType w:val="hybridMultilevel"/>
    <w:tmpl w:val="DC4832BA"/>
    <w:lvl w:ilvl="0" w:tplc="DE46A3EA">
      <w:start w:val="2"/>
      <w:numFmt w:val="bullet"/>
      <w:lvlText w:val="-"/>
      <w:lvlJc w:val="left"/>
      <w:pPr>
        <w:ind w:left="53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>
    <w:nsid w:val="2CB71819"/>
    <w:multiLevelType w:val="hybridMultilevel"/>
    <w:tmpl w:val="7AB63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2316E"/>
    <w:multiLevelType w:val="hybridMultilevel"/>
    <w:tmpl w:val="1D76BD7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C7340"/>
    <w:multiLevelType w:val="hybridMultilevel"/>
    <w:tmpl w:val="5ADE871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0164F47"/>
    <w:multiLevelType w:val="hybridMultilevel"/>
    <w:tmpl w:val="F7A62952"/>
    <w:lvl w:ilvl="0" w:tplc="D6C62B8C">
      <w:start w:val="11"/>
      <w:numFmt w:val="bullet"/>
      <w:lvlText w:val="-"/>
      <w:lvlJc w:val="left"/>
      <w:pPr>
        <w:ind w:left="53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>
    <w:nsid w:val="76C7099A"/>
    <w:multiLevelType w:val="hybridMultilevel"/>
    <w:tmpl w:val="0E6C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A6"/>
    <w:rsid w:val="00012109"/>
    <w:rsid w:val="00013272"/>
    <w:rsid w:val="000375CA"/>
    <w:rsid w:val="00050640"/>
    <w:rsid w:val="00055138"/>
    <w:rsid w:val="000570BD"/>
    <w:rsid w:val="00065383"/>
    <w:rsid w:val="00070D1E"/>
    <w:rsid w:val="000C508A"/>
    <w:rsid w:val="000F6793"/>
    <w:rsid w:val="0011412D"/>
    <w:rsid w:val="00121F5C"/>
    <w:rsid w:val="00137DAC"/>
    <w:rsid w:val="00162EBF"/>
    <w:rsid w:val="001707B7"/>
    <w:rsid w:val="00177F9E"/>
    <w:rsid w:val="001B5EC4"/>
    <w:rsid w:val="001D0F31"/>
    <w:rsid w:val="001E14EC"/>
    <w:rsid w:val="002003A9"/>
    <w:rsid w:val="0023146D"/>
    <w:rsid w:val="002338E3"/>
    <w:rsid w:val="00236265"/>
    <w:rsid w:val="00260DEA"/>
    <w:rsid w:val="00274905"/>
    <w:rsid w:val="002B06E9"/>
    <w:rsid w:val="002B6EAB"/>
    <w:rsid w:val="00300D96"/>
    <w:rsid w:val="00302133"/>
    <w:rsid w:val="00306436"/>
    <w:rsid w:val="00340652"/>
    <w:rsid w:val="00366219"/>
    <w:rsid w:val="00376F92"/>
    <w:rsid w:val="003B7A48"/>
    <w:rsid w:val="003E0DC6"/>
    <w:rsid w:val="003F7064"/>
    <w:rsid w:val="00431C57"/>
    <w:rsid w:val="00443941"/>
    <w:rsid w:val="00461B5C"/>
    <w:rsid w:val="00475597"/>
    <w:rsid w:val="004806F6"/>
    <w:rsid w:val="004914E0"/>
    <w:rsid w:val="004963B1"/>
    <w:rsid w:val="004A320B"/>
    <w:rsid w:val="004D3CA0"/>
    <w:rsid w:val="005119DB"/>
    <w:rsid w:val="00556B8E"/>
    <w:rsid w:val="00562C67"/>
    <w:rsid w:val="0057645D"/>
    <w:rsid w:val="00584308"/>
    <w:rsid w:val="00596D8A"/>
    <w:rsid w:val="005A0F7D"/>
    <w:rsid w:val="005B628D"/>
    <w:rsid w:val="00655876"/>
    <w:rsid w:val="006569EE"/>
    <w:rsid w:val="006630BD"/>
    <w:rsid w:val="0066441E"/>
    <w:rsid w:val="006928AE"/>
    <w:rsid w:val="006B549C"/>
    <w:rsid w:val="006B7E92"/>
    <w:rsid w:val="006C344A"/>
    <w:rsid w:val="006C6F7C"/>
    <w:rsid w:val="0073212A"/>
    <w:rsid w:val="00755A79"/>
    <w:rsid w:val="00797A33"/>
    <w:rsid w:val="007B47E7"/>
    <w:rsid w:val="007B63C1"/>
    <w:rsid w:val="00824559"/>
    <w:rsid w:val="00882F17"/>
    <w:rsid w:val="008B3EB3"/>
    <w:rsid w:val="008D2180"/>
    <w:rsid w:val="008E5AA6"/>
    <w:rsid w:val="00946AEA"/>
    <w:rsid w:val="009940DB"/>
    <w:rsid w:val="009A05ED"/>
    <w:rsid w:val="009B089E"/>
    <w:rsid w:val="00A00CCF"/>
    <w:rsid w:val="00A12AA3"/>
    <w:rsid w:val="00A30D21"/>
    <w:rsid w:val="00A816CC"/>
    <w:rsid w:val="00A946D7"/>
    <w:rsid w:val="00B22C6F"/>
    <w:rsid w:val="00B25896"/>
    <w:rsid w:val="00B44F07"/>
    <w:rsid w:val="00B83952"/>
    <w:rsid w:val="00C0474A"/>
    <w:rsid w:val="00C23F4A"/>
    <w:rsid w:val="00C373A0"/>
    <w:rsid w:val="00C95E0F"/>
    <w:rsid w:val="00CE45A9"/>
    <w:rsid w:val="00D26C0C"/>
    <w:rsid w:val="00D745E1"/>
    <w:rsid w:val="00D92328"/>
    <w:rsid w:val="00E04510"/>
    <w:rsid w:val="00E35D0C"/>
    <w:rsid w:val="00E60418"/>
    <w:rsid w:val="00E75FF3"/>
    <w:rsid w:val="00EA01DA"/>
    <w:rsid w:val="00ED09A8"/>
    <w:rsid w:val="00F05F94"/>
    <w:rsid w:val="00F462BB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A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4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A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4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4D958BFF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Winchester</dc:creator>
  <cp:lastModifiedBy>Andrew Stapley</cp:lastModifiedBy>
  <cp:revision>2</cp:revision>
  <cp:lastPrinted>2022-04-01T12:12:00Z</cp:lastPrinted>
  <dcterms:created xsi:type="dcterms:W3CDTF">2022-04-25T13:17:00Z</dcterms:created>
  <dcterms:modified xsi:type="dcterms:W3CDTF">2022-04-25T13:17:00Z</dcterms:modified>
</cp:coreProperties>
</file>