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8" w:rsidRPr="002915E8" w:rsidRDefault="002915E8" w:rsidP="002915E8">
      <w:pPr>
        <w:jc w:val="center"/>
        <w:rPr>
          <w:rFonts w:ascii="Trebuchet MS" w:hAnsi="Trebuchet MS"/>
          <w:b/>
          <w:sz w:val="36"/>
          <w:szCs w:val="26"/>
          <w:u w:val="single"/>
        </w:rPr>
      </w:pPr>
      <w:bookmarkStart w:id="0" w:name="_GoBack"/>
      <w:bookmarkEnd w:id="0"/>
      <w:r w:rsidRPr="002915E8">
        <w:rPr>
          <w:rFonts w:ascii="Trebuchet MS" w:hAnsi="Trebuchet MS"/>
          <w:b/>
          <w:sz w:val="36"/>
          <w:szCs w:val="26"/>
          <w:u w:val="single"/>
        </w:rPr>
        <w:t>Renaissance Art</w:t>
      </w:r>
    </w:p>
    <w:p w:rsidR="00F73686" w:rsidRPr="00F73686" w:rsidRDefault="00F73686" w:rsidP="00F73686">
      <w:pPr>
        <w:jc w:val="both"/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</w:pPr>
      <w:r w:rsidRPr="00F73686">
        <w:rPr>
          <w:rFonts w:ascii="Trebuchet MS" w:hAnsi="Trebuchet MS"/>
          <w:sz w:val="26"/>
          <w:szCs w:val="26"/>
        </w:rPr>
        <w:t xml:space="preserve">Whilst Henry VIII was busy being King of England, the rest of Europe was going through a period of Renaissance (which means ‘rebirth’). </w:t>
      </w:r>
      <w:r w:rsidRPr="00F73686">
        <w:rPr>
          <w:rFonts w:ascii="Trebuchet MS" w:eastAsia="Times New Roman" w:hAnsi="Trebuchet MS" w:cs="Arial"/>
          <w:bCs/>
          <w:color w:val="222222"/>
          <w:sz w:val="26"/>
          <w:szCs w:val="26"/>
          <w:shd w:val="clear" w:color="auto" w:fill="FFFFFF"/>
        </w:rPr>
        <w:t>Renaissance</w:t>
      </w:r>
      <w:r w:rsidRPr="00F73686"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  <w:t> was a </w:t>
      </w:r>
      <w:r w:rsidRPr="00F73686">
        <w:rPr>
          <w:rFonts w:ascii="Trebuchet MS" w:eastAsia="Times New Roman" w:hAnsi="Trebuchet MS" w:cs="Arial"/>
          <w:bCs/>
          <w:color w:val="222222"/>
          <w:sz w:val="26"/>
          <w:szCs w:val="26"/>
          <w:shd w:val="clear" w:color="auto" w:fill="FFFFFF"/>
        </w:rPr>
        <w:t>period</w:t>
      </w:r>
      <w:r w:rsidRPr="00F73686"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  <w:t xml:space="preserve"> of time from the 14th to the 17th century. This era bridged the time between the Middle Ages and modern times. </w:t>
      </w:r>
    </w:p>
    <w:p w:rsidR="00F73686" w:rsidRPr="00F73686" w:rsidRDefault="00F73686" w:rsidP="00F73686">
      <w:pPr>
        <w:jc w:val="both"/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</w:pPr>
    </w:p>
    <w:p w:rsidR="00B36D22" w:rsidRPr="00F73686" w:rsidRDefault="002915E8" w:rsidP="00F73686">
      <w:pPr>
        <w:jc w:val="both"/>
        <w:rPr>
          <w:rFonts w:ascii="Trebuchet MS" w:eastAsia="Times New Roman" w:hAnsi="Trebuchet MS" w:cs="Times New Roman"/>
          <w:sz w:val="26"/>
          <w:szCs w:val="26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50C5810" wp14:editId="459B0526">
            <wp:simplePos x="0" y="0"/>
            <wp:positionH relativeFrom="column">
              <wp:posOffset>5303520</wp:posOffset>
            </wp:positionH>
            <wp:positionV relativeFrom="paragraph">
              <wp:posOffset>753110</wp:posOffset>
            </wp:positionV>
            <wp:extent cx="1445895" cy="1928495"/>
            <wp:effectExtent l="0" t="0" r="1905" b="1905"/>
            <wp:wrapTight wrapText="bothSides">
              <wp:wrapPolygon edited="0">
                <wp:start x="0" y="0"/>
                <wp:lineTo x="0" y="21337"/>
                <wp:lineTo x="21249" y="21337"/>
                <wp:lineTo x="21249" y="0"/>
                <wp:lineTo x="0" y="0"/>
              </wp:wrapPolygon>
            </wp:wrapTight>
            <wp:docPr id="5" name="Picture 5" descr="Macintosh HD:private:var:folders:3t:_w3vkrss57b7c0cfr3xbt3wc0000gn:T:TemporaryItems:Dgm25OFW0AERv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t:_w3vkrss57b7c0cfr3xbt3wc0000gn:T:TemporaryItems:Dgm25OFW0AERvb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86" w:rsidRPr="00F73686"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  <w:t>Some of the most famous renaissance artist were Leonardo Da Vinci who painted the Mona Lisa; Michelangelo who painted the Sistine Chapel; Raphael who is known for his ‘</w:t>
      </w:r>
      <w:proofErr w:type="spellStart"/>
      <w:r w:rsidR="00F73686" w:rsidRPr="00F73686"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  <w:t>Madonnas</w:t>
      </w:r>
      <w:proofErr w:type="spellEnd"/>
      <w:r w:rsidR="00F73686" w:rsidRPr="00F73686">
        <w:rPr>
          <w:rFonts w:ascii="Trebuchet MS" w:eastAsia="Times New Roman" w:hAnsi="Trebuchet MS" w:cs="Arial"/>
          <w:color w:val="222222"/>
          <w:sz w:val="26"/>
          <w:szCs w:val="26"/>
          <w:shd w:val="clear" w:color="auto" w:fill="FFFFFF"/>
        </w:rPr>
        <w:t>’ and Botticelli who painted mythological pieces such as Venus the Roman goddess</w:t>
      </w:r>
      <w:r w:rsidR="00F73686" w:rsidRPr="00F73686">
        <w:rPr>
          <w:rFonts w:ascii="Trebuchet MS" w:eastAsia="Times New Roman" w:hAnsi="Trebuchet MS" w:cs="Times New Roman"/>
          <w:sz w:val="26"/>
          <w:szCs w:val="26"/>
        </w:rPr>
        <w:t xml:space="preserve">. </w:t>
      </w:r>
    </w:p>
    <w:p w:rsidR="00F73686" w:rsidRPr="00F73686" w:rsidRDefault="00F73686" w:rsidP="00F73686">
      <w:pPr>
        <w:jc w:val="both"/>
        <w:rPr>
          <w:rFonts w:ascii="Trebuchet MS" w:eastAsia="Times New Roman" w:hAnsi="Trebuchet MS" w:cs="Times New Roman"/>
          <w:sz w:val="26"/>
          <w:szCs w:val="26"/>
        </w:rPr>
      </w:pPr>
    </w:p>
    <w:p w:rsidR="002915E8" w:rsidRDefault="00F73686" w:rsidP="00F73686">
      <w:pPr>
        <w:jc w:val="both"/>
        <w:rPr>
          <w:rFonts w:ascii="Trebuchet MS" w:eastAsia="Times New Roman" w:hAnsi="Trebuchet MS" w:cs="Times New Roman"/>
          <w:sz w:val="26"/>
          <w:szCs w:val="26"/>
        </w:rPr>
      </w:pPr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Read through the </w:t>
      </w:r>
      <w:proofErr w:type="spellStart"/>
      <w:r w:rsidRPr="00F73686">
        <w:rPr>
          <w:rFonts w:ascii="Trebuchet MS" w:eastAsia="Times New Roman" w:hAnsi="Trebuchet MS" w:cs="Times New Roman"/>
          <w:sz w:val="26"/>
          <w:szCs w:val="26"/>
        </w:rPr>
        <w:t>Powerpoint</w:t>
      </w:r>
      <w:proofErr w:type="spellEnd"/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 about Michelangelo. I’d like you to have a go at creating pieces as Michelangelo did for the Sistine Chapel. He had to lie on his ba</w:t>
      </w:r>
      <w:r w:rsidR="002915E8">
        <w:rPr>
          <w:rFonts w:ascii="Trebuchet MS" w:eastAsia="Times New Roman" w:hAnsi="Trebuchet MS" w:cs="Times New Roman"/>
          <w:sz w:val="26"/>
          <w:szCs w:val="26"/>
        </w:rPr>
        <w:t>ck in order to paint the chapel!</w:t>
      </w:r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 I’d like you to </w:t>
      </w:r>
      <w:r>
        <w:rPr>
          <w:rFonts w:ascii="Trebuchet MS" w:eastAsia="Times New Roman" w:hAnsi="Trebuchet MS" w:cs="Times New Roman"/>
          <w:sz w:val="26"/>
          <w:szCs w:val="26"/>
        </w:rPr>
        <w:t>stick a piece</w:t>
      </w:r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 of paper to the underside of a table that you can lay</w:t>
      </w:r>
      <w:r w:rsidR="002915E8">
        <w:rPr>
          <w:rFonts w:ascii="Trebuchet MS" w:eastAsia="Times New Roman" w:hAnsi="Trebuchet MS" w:cs="Times New Roman"/>
          <w:sz w:val="26"/>
          <w:szCs w:val="26"/>
        </w:rPr>
        <w:t xml:space="preserve"> or sit</w:t>
      </w:r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 underneath. </w:t>
      </w:r>
    </w:p>
    <w:p w:rsidR="002915E8" w:rsidRDefault="002915E8" w:rsidP="00F73686">
      <w:pPr>
        <w:jc w:val="both"/>
        <w:rPr>
          <w:rFonts w:ascii="Trebuchet MS" w:eastAsia="Times New Roman" w:hAnsi="Trebuchet MS" w:cs="Times New Roman"/>
          <w:sz w:val="26"/>
          <w:szCs w:val="26"/>
        </w:rPr>
      </w:pPr>
    </w:p>
    <w:p w:rsidR="00F73686" w:rsidRDefault="00F73686" w:rsidP="00F73686">
      <w:pPr>
        <w:jc w:val="both"/>
        <w:rPr>
          <w:rFonts w:ascii="Trebuchet MS" w:eastAsia="Times New Roman" w:hAnsi="Trebuchet MS" w:cs="Times New Roman"/>
          <w:sz w:val="26"/>
          <w:szCs w:val="26"/>
        </w:rPr>
      </w:pPr>
      <w:r w:rsidRPr="00F73686">
        <w:rPr>
          <w:rFonts w:ascii="Trebuchet MS" w:eastAsia="Times New Roman" w:hAnsi="Trebuchet MS" w:cs="Times New Roman"/>
          <w:b/>
          <w:sz w:val="26"/>
          <w:szCs w:val="26"/>
        </w:rPr>
        <w:t>Draw</w:t>
      </w:r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 the </w:t>
      </w:r>
      <w:r w:rsidR="002915E8">
        <w:rPr>
          <w:rFonts w:ascii="Trebuchet MS" w:eastAsia="Times New Roman" w:hAnsi="Trebuchet MS" w:cs="Times New Roman"/>
          <w:sz w:val="26"/>
          <w:szCs w:val="26"/>
        </w:rPr>
        <w:t>sketch of Henry VIII</w:t>
      </w:r>
      <w:r w:rsidRPr="00F73686">
        <w:rPr>
          <w:rFonts w:ascii="Trebuchet MS" w:eastAsia="Times New Roman" w:hAnsi="Trebuchet MS" w:cs="Times New Roman"/>
          <w:sz w:val="26"/>
          <w:szCs w:val="26"/>
        </w:rPr>
        <w:t xml:space="preserve"> just like Michelangelo did!</w:t>
      </w:r>
    </w:p>
    <w:p w:rsidR="002915E8" w:rsidRPr="00F73686" w:rsidRDefault="002915E8" w:rsidP="00F73686">
      <w:pPr>
        <w:jc w:val="both"/>
        <w:rPr>
          <w:rFonts w:ascii="Trebuchet MS" w:eastAsia="Times New Roman" w:hAnsi="Trebuchet MS" w:cs="Times New Roman"/>
          <w:sz w:val="26"/>
          <w:szCs w:val="26"/>
        </w:rPr>
      </w:pPr>
    </w:p>
    <w:p w:rsidR="00F73686" w:rsidRPr="002915E8" w:rsidRDefault="002915E8" w:rsidP="002915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99705" cy="5800725"/>
            <wp:effectExtent l="0" t="0" r="0" b="0"/>
            <wp:wrapSquare wrapText="bothSides"/>
            <wp:docPr id="8" name="Picture 8" descr="Macintosh HD:private:var:folders:3t:_w3vkrss57b7c0cfr3xbt3wc0000gn:T:TemporaryItems:HENRY--VIII-att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t:_w3vkrss57b7c0cfr3xbt3wc0000gn:T:TemporaryItems:HENRY--VIII-attri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 t="2264" r="6427" b="18957"/>
                    <a:stretch/>
                  </pic:blipFill>
                  <pic:spPr bwMode="auto">
                    <a:xfrm>
                      <a:off x="0" y="0"/>
                      <a:ext cx="779970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73686" w:rsidRPr="002915E8" w:rsidSect="002915E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86"/>
    <w:rsid w:val="002915E8"/>
    <w:rsid w:val="003D0C14"/>
    <w:rsid w:val="00B36D22"/>
    <w:rsid w:val="00C24501"/>
    <w:rsid w:val="00F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E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E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82B38667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Rogers</dc:creator>
  <cp:lastModifiedBy>Andrew Stapley</cp:lastModifiedBy>
  <cp:revision>2</cp:revision>
  <cp:lastPrinted>2020-06-19T16:30:00Z</cp:lastPrinted>
  <dcterms:created xsi:type="dcterms:W3CDTF">2020-06-23T07:50:00Z</dcterms:created>
  <dcterms:modified xsi:type="dcterms:W3CDTF">2020-06-23T07:50:00Z</dcterms:modified>
</cp:coreProperties>
</file>