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52" w:rsidRPr="00C90752" w:rsidRDefault="00C90752" w:rsidP="00C90752">
      <w:pPr>
        <w:ind w:left="142"/>
        <w:jc w:val="center"/>
        <w:rPr>
          <w:rFonts w:ascii="Curlz MT" w:hAnsi="Curlz MT"/>
          <w:u w:val="single"/>
        </w:rPr>
      </w:pPr>
      <w:bookmarkStart w:id="0" w:name="_GoBack"/>
      <w:bookmarkEnd w:id="0"/>
      <w:r w:rsidRPr="00C90752">
        <w:rPr>
          <w:rFonts w:ascii="Curlz MT" w:hAnsi="Curlz MT"/>
          <w:u w:val="single"/>
        </w:rPr>
        <w:t>Healthy Eating Plate</w:t>
      </w:r>
    </w:p>
    <w:p w:rsidR="00B36D22" w:rsidRDefault="00C90752" w:rsidP="00C90752">
      <w:pPr>
        <w:ind w:left="142"/>
      </w:pPr>
      <w:r>
        <w:rPr>
          <w:noProof/>
          <w:lang w:eastAsia="en-GB"/>
        </w:rPr>
        <w:drawing>
          <wp:inline distT="0" distB="0" distL="0" distR="0" wp14:anchorId="6D822DC2" wp14:editId="362253ED">
            <wp:extent cx="4318729" cy="2538101"/>
            <wp:effectExtent l="0" t="0" r="0" b="1905"/>
            <wp:docPr id="1" name="Picture 1" descr="Macintosh HD:Users:katierogers:Desktop:Screen Shot 2020-05-15 at 16.35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rogers:Desktop:Screen Shot 2020-05-15 at 16.35.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30" cy="253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D22" w:rsidSect="00C90752">
      <w:pgSz w:w="7200" w:h="5040" w:orient="landscape"/>
      <w:pgMar w:top="426" w:right="11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2"/>
    <w:rsid w:val="003D0C14"/>
    <w:rsid w:val="009106E7"/>
    <w:rsid w:val="00B36D22"/>
    <w:rsid w:val="00C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52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52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4ECBEDC8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Rogers</dc:creator>
  <cp:lastModifiedBy>Andrew Stapley</cp:lastModifiedBy>
  <cp:revision>2</cp:revision>
  <dcterms:created xsi:type="dcterms:W3CDTF">2020-05-18T12:00:00Z</dcterms:created>
  <dcterms:modified xsi:type="dcterms:W3CDTF">2020-05-18T12:00:00Z</dcterms:modified>
</cp:coreProperties>
</file>